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787C3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73200E2A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2FCC68A8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14:paraId="4FD7B133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 w14:paraId="19BD2EDC" w14:textId="77777777">
        <w:tc>
          <w:tcPr>
            <w:tcW w:w="1080" w:type="dxa"/>
            <w:vAlign w:val="center"/>
          </w:tcPr>
          <w:p w14:paraId="20B5C5E6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875D042" w14:textId="77777777" w:rsidR="00424A5A" w:rsidRPr="00A7462F" w:rsidRDefault="009E6E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43001-137/2021-1</w:t>
            </w:r>
            <w:r w:rsidR="00F80308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5AC36DA9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52C5A3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074BE82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 w14:paraId="6BE539DC" w14:textId="77777777">
        <w:tc>
          <w:tcPr>
            <w:tcW w:w="1080" w:type="dxa"/>
            <w:vAlign w:val="center"/>
          </w:tcPr>
          <w:p w14:paraId="09BB7928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8239A3B" w14:textId="77777777" w:rsidR="00424A5A" w:rsidRPr="00A7462F" w:rsidRDefault="00F803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C022A4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8E0AF74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B7A120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5AD1400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14:paraId="53E9A269" w14:textId="77777777" w:rsidR="00424A5A" w:rsidRPr="00A7462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50868CA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6EA8F4A2" w14:textId="77777777"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14:paraId="62BDD03A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26EA3822" w14:textId="77777777"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14:paraId="02783BE2" w14:textId="77777777" w:rsidR="00E813F4" w:rsidRPr="00A7462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99E042C" w14:textId="77777777" w:rsidR="00E813F4" w:rsidRPr="00A7462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E12F93C" w14:textId="77777777" w:rsidR="00E813F4" w:rsidRPr="00A7462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 w14:paraId="12746086" w14:textId="77777777">
        <w:tc>
          <w:tcPr>
            <w:tcW w:w="9288" w:type="dxa"/>
          </w:tcPr>
          <w:p w14:paraId="58F036D5" w14:textId="77777777" w:rsidR="00E813F4" w:rsidRPr="00A7462F" w:rsidRDefault="00A746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14:paraId="15A7B1AD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D57E7C7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063A466" w14:textId="77777777" w:rsidR="00A7462F" w:rsidRPr="007556CB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556CB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14:paraId="59A68E22" w14:textId="77777777" w:rsidR="00E813F4" w:rsidRPr="007556CB" w:rsidRDefault="00F8030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C022A4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A7462F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7462F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24</w:t>
      </w:r>
    </w:p>
    <w:p w14:paraId="65A78737" w14:textId="77777777" w:rsidR="00E813F4" w:rsidRPr="001206E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206EB">
        <w:rPr>
          <w:rFonts w:ascii="Tahoma" w:hAnsi="Tahoma" w:cs="Tahoma"/>
          <w:b/>
          <w:szCs w:val="20"/>
        </w:rPr>
        <w:t>Vprašanje:</w:t>
      </w:r>
    </w:p>
    <w:p w14:paraId="66FB3327" w14:textId="77777777" w:rsidR="00E813F4" w:rsidRPr="00F80308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DE647C4" w14:textId="77777777" w:rsidR="001206EB" w:rsidRDefault="00F80308" w:rsidP="00C022A4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80308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F80308">
        <w:rPr>
          <w:rFonts w:ascii="Tahoma" w:hAnsi="Tahoma" w:cs="Tahoma"/>
          <w:color w:val="333333"/>
          <w:szCs w:val="20"/>
        </w:rPr>
        <w:br/>
      </w:r>
      <w:r w:rsidRPr="00F80308">
        <w:rPr>
          <w:rFonts w:ascii="Tahoma" w:hAnsi="Tahoma" w:cs="Tahoma"/>
          <w:color w:val="333333"/>
          <w:szCs w:val="20"/>
          <w:shd w:val="clear" w:color="auto" w:fill="FFFFFF"/>
        </w:rPr>
        <w:t>prosim za objavo armaturnih načrtov pilotov.</w:t>
      </w:r>
      <w:r w:rsidRPr="00F80308">
        <w:rPr>
          <w:rFonts w:ascii="Tahoma" w:hAnsi="Tahoma" w:cs="Tahoma"/>
          <w:color w:val="333333"/>
          <w:szCs w:val="20"/>
        </w:rPr>
        <w:br/>
      </w:r>
      <w:r w:rsidRPr="00F80308">
        <w:rPr>
          <w:rFonts w:ascii="Tahoma" w:hAnsi="Tahoma" w:cs="Tahoma"/>
          <w:color w:val="333333"/>
          <w:szCs w:val="20"/>
        </w:rPr>
        <w:br/>
      </w:r>
      <w:r w:rsidRPr="00F80308">
        <w:rPr>
          <w:rFonts w:ascii="Tahoma" w:hAnsi="Tahoma" w:cs="Tahoma"/>
          <w:color w:val="333333"/>
          <w:szCs w:val="20"/>
          <w:shd w:val="clear" w:color="auto" w:fill="FFFFFF"/>
        </w:rPr>
        <w:t>lep dan</w:t>
      </w:r>
    </w:p>
    <w:p w14:paraId="165C19ED" w14:textId="77777777" w:rsidR="00F80308" w:rsidRPr="00F80308" w:rsidRDefault="00F80308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65B45E7" w14:textId="77777777" w:rsidR="001206EB" w:rsidRPr="00F80308" w:rsidRDefault="001206EB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695A095" w14:textId="77777777" w:rsidR="00E813F4" w:rsidRPr="00F80308" w:rsidRDefault="00E813F4" w:rsidP="00C022A4">
      <w:pPr>
        <w:pStyle w:val="BodyText2"/>
        <w:jc w:val="left"/>
        <w:rPr>
          <w:rFonts w:ascii="Tahoma" w:hAnsi="Tahoma" w:cs="Tahoma"/>
          <w:b/>
          <w:szCs w:val="20"/>
        </w:rPr>
      </w:pPr>
      <w:r w:rsidRPr="00F80308">
        <w:rPr>
          <w:rFonts w:ascii="Tahoma" w:hAnsi="Tahoma" w:cs="Tahoma"/>
          <w:b/>
          <w:szCs w:val="20"/>
        </w:rPr>
        <w:t>Odgovor:</w:t>
      </w:r>
    </w:p>
    <w:p w14:paraId="453E6306" w14:textId="5A340CFE" w:rsidR="00556816" w:rsidRDefault="00556816" w:rsidP="00C022A4">
      <w:pPr>
        <w:rPr>
          <w:rFonts w:ascii="Tahoma" w:hAnsi="Tahoma" w:cs="Tahoma"/>
          <w:sz w:val="20"/>
          <w:szCs w:val="20"/>
        </w:rPr>
      </w:pPr>
    </w:p>
    <w:p w14:paraId="19E350AE" w14:textId="1AA57003" w:rsidR="00690016" w:rsidRPr="00690016" w:rsidRDefault="00690016" w:rsidP="00690016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bo na </w:t>
      </w:r>
      <w:r w:rsidR="00FF14EF">
        <w:rPr>
          <w:rFonts w:ascii="Tahoma" w:hAnsi="Tahoma" w:cs="Tahoma"/>
          <w:sz w:val="20"/>
          <w:szCs w:val="20"/>
        </w:rPr>
        <w:t>svoji spletni strani</w:t>
      </w:r>
      <w:r>
        <w:rPr>
          <w:rFonts w:ascii="Tahoma" w:hAnsi="Tahoma" w:cs="Tahoma"/>
          <w:sz w:val="20"/>
          <w:szCs w:val="20"/>
        </w:rPr>
        <w:t xml:space="preserve"> objavil dodatno dokumentacijo (armaturne načrte pilotov).</w:t>
      </w:r>
      <w:bookmarkEnd w:id="0"/>
    </w:p>
    <w:sectPr w:rsidR="00690016" w:rsidRPr="00690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0175C" w14:textId="77777777" w:rsidR="00CA7C9D" w:rsidRDefault="00CA7C9D">
      <w:r>
        <w:separator/>
      </w:r>
    </w:p>
  </w:endnote>
  <w:endnote w:type="continuationSeparator" w:id="0">
    <w:p w14:paraId="349C73EB" w14:textId="77777777" w:rsidR="00CA7C9D" w:rsidRDefault="00CA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D067E" w14:textId="77777777" w:rsidR="00A7462F" w:rsidRDefault="00A7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5F2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CB426F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20F555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14A017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25F1D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DBAA761" w14:textId="25A29EE5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F14E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6473C1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5D8922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1E62" w14:textId="77777777" w:rsidR="00E813F4" w:rsidRDefault="00E813F4" w:rsidP="002507C2">
    <w:pPr>
      <w:pStyle w:val="Footer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452184BA" wp14:editId="31EDA6F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052B31F1" wp14:editId="6527A6B7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3D33B537" wp14:editId="03BBC6B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67683A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4D808" w14:textId="77777777" w:rsidR="00CA7C9D" w:rsidRDefault="00CA7C9D">
      <w:r>
        <w:separator/>
      </w:r>
    </w:p>
  </w:footnote>
  <w:footnote w:type="continuationSeparator" w:id="0">
    <w:p w14:paraId="60E0A68A" w14:textId="77777777" w:rsidR="00CA7C9D" w:rsidRDefault="00CA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6890" w14:textId="77777777" w:rsidR="00A7462F" w:rsidRDefault="00A7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0C540" w14:textId="77777777" w:rsidR="00A7462F" w:rsidRDefault="00A7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177BC" w14:textId="77777777" w:rsidR="00DB7CDA" w:rsidRDefault="005F05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C73B172" wp14:editId="6D6B36C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F"/>
    <w:rsid w:val="0006169D"/>
    <w:rsid w:val="000646A9"/>
    <w:rsid w:val="000F14F6"/>
    <w:rsid w:val="001206EB"/>
    <w:rsid w:val="001836BB"/>
    <w:rsid w:val="001C2830"/>
    <w:rsid w:val="001E51B2"/>
    <w:rsid w:val="00216549"/>
    <w:rsid w:val="002507C2"/>
    <w:rsid w:val="00290551"/>
    <w:rsid w:val="002A4CB1"/>
    <w:rsid w:val="003133A6"/>
    <w:rsid w:val="00320124"/>
    <w:rsid w:val="00325A36"/>
    <w:rsid w:val="003560E2"/>
    <w:rsid w:val="003579C0"/>
    <w:rsid w:val="00384C41"/>
    <w:rsid w:val="003A70B6"/>
    <w:rsid w:val="00424A5A"/>
    <w:rsid w:val="0044323F"/>
    <w:rsid w:val="004B34B5"/>
    <w:rsid w:val="004C5B31"/>
    <w:rsid w:val="004D2369"/>
    <w:rsid w:val="00556816"/>
    <w:rsid w:val="00572DBB"/>
    <w:rsid w:val="00581F49"/>
    <w:rsid w:val="005B6E28"/>
    <w:rsid w:val="005F05DF"/>
    <w:rsid w:val="00611759"/>
    <w:rsid w:val="00634B0D"/>
    <w:rsid w:val="00637BE6"/>
    <w:rsid w:val="00653B3A"/>
    <w:rsid w:val="00690016"/>
    <w:rsid w:val="007556CB"/>
    <w:rsid w:val="00763DB7"/>
    <w:rsid w:val="00897968"/>
    <w:rsid w:val="009B1FD9"/>
    <w:rsid w:val="009D7265"/>
    <w:rsid w:val="009E6EED"/>
    <w:rsid w:val="00A05C73"/>
    <w:rsid w:val="00A17575"/>
    <w:rsid w:val="00A64899"/>
    <w:rsid w:val="00A657A1"/>
    <w:rsid w:val="00A6595E"/>
    <w:rsid w:val="00A7462F"/>
    <w:rsid w:val="00AA0D6C"/>
    <w:rsid w:val="00AA7C92"/>
    <w:rsid w:val="00AD3747"/>
    <w:rsid w:val="00B36639"/>
    <w:rsid w:val="00B853AB"/>
    <w:rsid w:val="00C022A4"/>
    <w:rsid w:val="00C12BBA"/>
    <w:rsid w:val="00C12FF8"/>
    <w:rsid w:val="00CA7C9D"/>
    <w:rsid w:val="00CB41EC"/>
    <w:rsid w:val="00D21CA7"/>
    <w:rsid w:val="00D84CAB"/>
    <w:rsid w:val="00D90C93"/>
    <w:rsid w:val="00DB718B"/>
    <w:rsid w:val="00DB7CDA"/>
    <w:rsid w:val="00E51016"/>
    <w:rsid w:val="00E66D5B"/>
    <w:rsid w:val="00E813F4"/>
    <w:rsid w:val="00EA1375"/>
    <w:rsid w:val="00ED18B0"/>
    <w:rsid w:val="00F80308"/>
    <w:rsid w:val="00FA1E40"/>
    <w:rsid w:val="00FC5076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82BA38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2021-05-14T12:39:00Z</cp:lastPrinted>
  <dcterms:created xsi:type="dcterms:W3CDTF">2021-05-13T08:24:00Z</dcterms:created>
  <dcterms:modified xsi:type="dcterms:W3CDTF">2021-05-14T12:39:00Z</dcterms:modified>
</cp:coreProperties>
</file>